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445"/>
        <w:gridCol w:w="2785"/>
        <w:gridCol w:w="3515"/>
        <w:gridCol w:w="2970"/>
      </w:tblGrid>
      <w:tr w:rsidR="00CA1EA1" w14:paraId="17DBC8BA" w14:textId="77777777" w:rsidTr="00C04F81">
        <w:tc>
          <w:tcPr>
            <w:tcW w:w="445" w:type="dxa"/>
          </w:tcPr>
          <w:p w14:paraId="0B46537B" w14:textId="77777777" w:rsidR="00CA1EA1" w:rsidRDefault="00CA1EA1" w:rsidP="005B3067">
            <w:pPr>
              <w:rPr>
                <w:rFonts w:ascii="Palatino Linotype" w:hAnsi="Palatino Linotype"/>
              </w:rPr>
            </w:pPr>
          </w:p>
        </w:tc>
        <w:tc>
          <w:tcPr>
            <w:tcW w:w="2785" w:type="dxa"/>
          </w:tcPr>
          <w:p w14:paraId="74B105E6" w14:textId="0871A7FD" w:rsidR="00CA1EA1" w:rsidRDefault="00CA1EA1" w:rsidP="005B306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Date</w:t>
            </w:r>
          </w:p>
        </w:tc>
        <w:tc>
          <w:tcPr>
            <w:tcW w:w="3515" w:type="dxa"/>
          </w:tcPr>
          <w:p w14:paraId="463C3B32" w14:textId="77777777" w:rsidR="00CA1EA1" w:rsidRDefault="00CA1EA1" w:rsidP="005B306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Reading</w:t>
            </w:r>
          </w:p>
        </w:tc>
        <w:tc>
          <w:tcPr>
            <w:tcW w:w="2970" w:type="dxa"/>
          </w:tcPr>
          <w:p w14:paraId="0FB7C3B6" w14:textId="77777777" w:rsidR="00CA1EA1" w:rsidRDefault="00CA1EA1" w:rsidP="005B306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Writing</w:t>
            </w:r>
          </w:p>
        </w:tc>
      </w:tr>
      <w:tr w:rsidR="00CA1EA1" w14:paraId="76177187" w14:textId="77777777" w:rsidTr="00C04F81">
        <w:tc>
          <w:tcPr>
            <w:tcW w:w="445" w:type="dxa"/>
          </w:tcPr>
          <w:p w14:paraId="04DF98BA" w14:textId="1C6856E9" w:rsidR="00CA1EA1" w:rsidRDefault="00CA1EA1" w:rsidP="00F1717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2785" w:type="dxa"/>
          </w:tcPr>
          <w:p w14:paraId="587350AA" w14:textId="5F5BAF2C" w:rsidR="00CA1EA1" w:rsidRDefault="00CA1EA1" w:rsidP="00D0363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September 1</w:t>
            </w:r>
            <w:r w:rsidR="00D0363F">
              <w:rPr>
                <w:rFonts w:ascii="Palatino Linotype" w:hAnsi="Palatino Linotype"/>
              </w:rPr>
              <w:t>0</w:t>
            </w:r>
          </w:p>
        </w:tc>
        <w:tc>
          <w:tcPr>
            <w:tcW w:w="3515" w:type="dxa"/>
          </w:tcPr>
          <w:p w14:paraId="1951B9C3" w14:textId="2A46A8F6" w:rsidR="00CA1EA1" w:rsidRDefault="00BD1DC5" w:rsidP="00BD1D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i/>
              </w:rPr>
              <w:t xml:space="preserve">Feed </w:t>
            </w:r>
            <w:r w:rsidR="00D50420">
              <w:rPr>
                <w:rFonts w:ascii="Palatino Linotype" w:hAnsi="Palatino Linotype"/>
              </w:rPr>
              <w:t>pp. 105-224</w:t>
            </w:r>
          </w:p>
          <w:p w14:paraId="5AEA5DC0" w14:textId="62F9589E" w:rsidR="00A83C8A" w:rsidRPr="00A83C8A" w:rsidRDefault="00A83C8A" w:rsidP="00BD1D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i/>
              </w:rPr>
              <w:t xml:space="preserve">The Little Tiger </w:t>
            </w:r>
            <w:r>
              <w:rPr>
                <w:rFonts w:ascii="Palatino Linotype" w:hAnsi="Palatino Linotype"/>
              </w:rPr>
              <w:t>W-11 “Literary Analyses” pp. 62-65</w:t>
            </w:r>
          </w:p>
        </w:tc>
        <w:tc>
          <w:tcPr>
            <w:tcW w:w="2970" w:type="dxa"/>
          </w:tcPr>
          <w:p w14:paraId="6C1B8057" w14:textId="33F01337" w:rsidR="00CA1EA1" w:rsidRDefault="00CA1EA1" w:rsidP="00E01E95">
            <w:pPr>
              <w:rPr>
                <w:rFonts w:ascii="Palatino Linotype" w:hAnsi="Palatino Linotype"/>
              </w:rPr>
            </w:pPr>
          </w:p>
        </w:tc>
      </w:tr>
      <w:tr w:rsidR="00CA1EA1" w14:paraId="6CB2E5E4" w14:textId="77777777" w:rsidTr="00C04F81">
        <w:tc>
          <w:tcPr>
            <w:tcW w:w="445" w:type="dxa"/>
          </w:tcPr>
          <w:p w14:paraId="4EEB4B71" w14:textId="77777777" w:rsidR="00CA1EA1" w:rsidRDefault="00CA1EA1" w:rsidP="00E01E95">
            <w:pPr>
              <w:rPr>
                <w:rFonts w:ascii="Palatino Linotype" w:hAnsi="Palatino Linotype"/>
              </w:rPr>
            </w:pPr>
          </w:p>
        </w:tc>
        <w:tc>
          <w:tcPr>
            <w:tcW w:w="2785" w:type="dxa"/>
          </w:tcPr>
          <w:p w14:paraId="139D6CC9" w14:textId="756A7E47" w:rsidR="00CA1EA1" w:rsidRDefault="00D0363F" w:rsidP="00E01E9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September 12</w:t>
            </w:r>
          </w:p>
        </w:tc>
        <w:tc>
          <w:tcPr>
            <w:tcW w:w="3515" w:type="dxa"/>
          </w:tcPr>
          <w:p w14:paraId="1963201B" w14:textId="292B78F3" w:rsidR="00CA1EA1" w:rsidRDefault="00BD1DC5" w:rsidP="00BD1D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i/>
              </w:rPr>
              <w:t xml:space="preserve">Feed </w:t>
            </w:r>
            <w:r w:rsidR="00D90048">
              <w:rPr>
                <w:rFonts w:ascii="Palatino Linotype" w:hAnsi="Palatino Linotype"/>
              </w:rPr>
              <w:t>pp. 224</w:t>
            </w:r>
            <w:r>
              <w:rPr>
                <w:rFonts w:ascii="Palatino Linotype" w:hAnsi="Palatino Linotype"/>
              </w:rPr>
              <w:t>-300</w:t>
            </w:r>
          </w:p>
        </w:tc>
        <w:tc>
          <w:tcPr>
            <w:tcW w:w="2970" w:type="dxa"/>
          </w:tcPr>
          <w:p w14:paraId="0AD3716C" w14:textId="77777777" w:rsidR="00CA1EA1" w:rsidRDefault="00CA1EA1" w:rsidP="00E01E95">
            <w:pPr>
              <w:rPr>
                <w:rFonts w:ascii="Palatino Linotype" w:hAnsi="Palatino Linotype"/>
              </w:rPr>
            </w:pPr>
          </w:p>
        </w:tc>
      </w:tr>
      <w:tr w:rsidR="00CA1EA1" w14:paraId="489470D6" w14:textId="77777777" w:rsidTr="00C04F81">
        <w:tc>
          <w:tcPr>
            <w:tcW w:w="445" w:type="dxa"/>
          </w:tcPr>
          <w:p w14:paraId="04FB2E6A" w14:textId="592ADE52" w:rsidR="00CA1EA1" w:rsidRDefault="00CA1EA1" w:rsidP="00E01E9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</w:t>
            </w:r>
          </w:p>
        </w:tc>
        <w:tc>
          <w:tcPr>
            <w:tcW w:w="2785" w:type="dxa"/>
          </w:tcPr>
          <w:p w14:paraId="262A5BBC" w14:textId="42E3D852" w:rsidR="00CA1EA1" w:rsidRDefault="00D0363F" w:rsidP="00E01E9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September 17</w:t>
            </w:r>
          </w:p>
        </w:tc>
        <w:tc>
          <w:tcPr>
            <w:tcW w:w="3515" w:type="dxa"/>
          </w:tcPr>
          <w:p w14:paraId="4961D80C" w14:textId="1C7551CD" w:rsidR="00D50420" w:rsidRDefault="00D50420" w:rsidP="00E01E9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Re-read </w:t>
            </w:r>
            <w:r>
              <w:rPr>
                <w:rFonts w:ascii="Palatino Linotype" w:hAnsi="Palatino Linotype"/>
                <w:i/>
              </w:rPr>
              <w:t xml:space="preserve">The Little Tiger </w:t>
            </w:r>
            <w:r>
              <w:rPr>
                <w:rFonts w:ascii="Palatino Linotype" w:hAnsi="Palatino Linotype"/>
              </w:rPr>
              <w:t>W-11 “Literary Analyses” pp. 62-65</w:t>
            </w:r>
          </w:p>
          <w:p w14:paraId="420DF12C" w14:textId="49AA11AF" w:rsidR="00A83C8A" w:rsidRPr="00A83C8A" w:rsidRDefault="00A83C8A" w:rsidP="00E01E9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i/>
              </w:rPr>
              <w:t>The Little Tiger</w:t>
            </w:r>
            <w:r>
              <w:rPr>
                <w:rFonts w:ascii="Palatino Linotype" w:hAnsi="Palatino Linotype"/>
              </w:rPr>
              <w:t xml:space="preserve"> E-4 “Editing Quotations” pp. 298-304, </w:t>
            </w:r>
          </w:p>
        </w:tc>
        <w:tc>
          <w:tcPr>
            <w:tcW w:w="2970" w:type="dxa"/>
          </w:tcPr>
          <w:p w14:paraId="05727C8D" w14:textId="0B50FCB7" w:rsidR="00CA1EA1" w:rsidRDefault="00D50420" w:rsidP="00A74E5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Outline </w:t>
            </w:r>
            <w:r w:rsidR="00BD1DC5">
              <w:rPr>
                <w:rFonts w:ascii="Palatino Linotype" w:hAnsi="Palatino Linotype"/>
              </w:rPr>
              <w:t>of Essay 2</w:t>
            </w:r>
          </w:p>
          <w:p w14:paraId="2BE9EF77" w14:textId="317C966F" w:rsidR="00D0363F" w:rsidRDefault="00D0363F" w:rsidP="00D0363F">
            <w:pPr>
              <w:rPr>
                <w:rFonts w:ascii="Palatino Linotype" w:hAnsi="Palatino Linotype"/>
              </w:rPr>
            </w:pPr>
          </w:p>
        </w:tc>
      </w:tr>
      <w:tr w:rsidR="00CA1EA1" w14:paraId="28A65587" w14:textId="77777777" w:rsidTr="00C04F81">
        <w:tc>
          <w:tcPr>
            <w:tcW w:w="445" w:type="dxa"/>
          </w:tcPr>
          <w:p w14:paraId="5FBA4A63" w14:textId="77777777" w:rsidR="00CA1EA1" w:rsidRDefault="00CA1EA1" w:rsidP="00E01E95">
            <w:pPr>
              <w:rPr>
                <w:rFonts w:ascii="Palatino Linotype" w:hAnsi="Palatino Linotype"/>
              </w:rPr>
            </w:pPr>
          </w:p>
        </w:tc>
        <w:tc>
          <w:tcPr>
            <w:tcW w:w="2785" w:type="dxa"/>
          </w:tcPr>
          <w:p w14:paraId="103CECDF" w14:textId="10E0EC28" w:rsidR="00CA1EA1" w:rsidRDefault="00D0363F" w:rsidP="00E01E9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September 19</w:t>
            </w:r>
          </w:p>
          <w:p w14:paraId="01B99BF6" w14:textId="18DB1F99" w:rsidR="00BD1DC5" w:rsidRDefault="00BD1DC5" w:rsidP="00E01E95">
            <w:pPr>
              <w:rPr>
                <w:rFonts w:ascii="Palatino Linotype" w:hAnsi="Palatino Linotype"/>
              </w:rPr>
            </w:pPr>
          </w:p>
        </w:tc>
        <w:tc>
          <w:tcPr>
            <w:tcW w:w="3515" w:type="dxa"/>
          </w:tcPr>
          <w:p w14:paraId="730006BB" w14:textId="630F2513" w:rsidR="00D50420" w:rsidRDefault="00D50420" w:rsidP="00BD1D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Workshop</w:t>
            </w:r>
          </w:p>
          <w:p w14:paraId="48A0D427" w14:textId="5EA0FC0A" w:rsidR="00A83C8A" w:rsidRPr="00A83C8A" w:rsidRDefault="00A83C8A" w:rsidP="00BD1DC5">
            <w:pPr>
              <w:rPr>
                <w:rFonts w:ascii="Palatino Linotype" w:hAnsi="Palatino Linotype"/>
              </w:rPr>
            </w:pPr>
          </w:p>
        </w:tc>
        <w:tc>
          <w:tcPr>
            <w:tcW w:w="2970" w:type="dxa"/>
          </w:tcPr>
          <w:p w14:paraId="5A76852E" w14:textId="0FE019BE" w:rsidR="00580E47" w:rsidRDefault="00580E47" w:rsidP="00D5042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Draft of Essay 2</w:t>
            </w:r>
          </w:p>
          <w:p w14:paraId="5CF7C751" w14:textId="2AAE1247" w:rsidR="00CA1EA1" w:rsidRDefault="00D50420" w:rsidP="00D5042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E-mail revised Essay 2 to Dr. Polak by noon on Friday</w:t>
            </w:r>
          </w:p>
        </w:tc>
      </w:tr>
      <w:tr w:rsidR="00CA1EA1" w14:paraId="152D6E6A" w14:textId="77777777" w:rsidTr="00C04F81">
        <w:tc>
          <w:tcPr>
            <w:tcW w:w="445" w:type="dxa"/>
          </w:tcPr>
          <w:p w14:paraId="7CD766EE" w14:textId="5C9FD0AC" w:rsidR="00CA1EA1" w:rsidRDefault="00CA1EA1" w:rsidP="00E01E9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</w:t>
            </w:r>
          </w:p>
        </w:tc>
        <w:tc>
          <w:tcPr>
            <w:tcW w:w="2785" w:type="dxa"/>
          </w:tcPr>
          <w:p w14:paraId="6A554521" w14:textId="1AC86C83" w:rsidR="00CA1EA1" w:rsidRDefault="00D0363F" w:rsidP="00E01E9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September 24</w:t>
            </w:r>
          </w:p>
          <w:p w14:paraId="102BF37D" w14:textId="2957E7E1" w:rsidR="00CA1EA1" w:rsidRDefault="00D50420" w:rsidP="00E01E9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Rhetorical Analysis</w:t>
            </w:r>
          </w:p>
        </w:tc>
        <w:tc>
          <w:tcPr>
            <w:tcW w:w="3515" w:type="dxa"/>
          </w:tcPr>
          <w:p w14:paraId="60F202EB" w14:textId="77777777" w:rsidR="00D50420" w:rsidRDefault="00D50420" w:rsidP="00D5042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Introduction to Rhetoric</w:t>
            </w:r>
          </w:p>
          <w:p w14:paraId="3F66D1CE" w14:textId="77777777" w:rsidR="00D50420" w:rsidRDefault="00D50420" w:rsidP="00D5042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Read “Rhetoric is Synonymous with Empty Speech” in text on Moodle </w:t>
            </w:r>
          </w:p>
          <w:p w14:paraId="668B9CE8" w14:textId="77777777" w:rsidR="00D50420" w:rsidRDefault="00D50420" w:rsidP="00D5042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Read pp. 1-3 of </w:t>
            </w:r>
            <w:hyperlink r:id="rId4" w:history="1">
              <w:r w:rsidRPr="000C0585">
                <w:rPr>
                  <w:rStyle w:val="Hyperlink"/>
                  <w:rFonts w:ascii="Palatino Linotype" w:hAnsi="Palatino Linotype"/>
                </w:rPr>
                <w:t>Guide</w:t>
              </w:r>
            </w:hyperlink>
          </w:p>
          <w:p w14:paraId="150F5EA7" w14:textId="77777777" w:rsidR="00D50420" w:rsidRDefault="00D50420" w:rsidP="00D5042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List of Rhetorical Strategies</w:t>
            </w:r>
          </w:p>
          <w:p w14:paraId="180CF842" w14:textId="77777777" w:rsidR="00D50420" w:rsidRDefault="00D50420" w:rsidP="00D5042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i/>
              </w:rPr>
              <w:t xml:space="preserve">The Little Tiger </w:t>
            </w:r>
            <w:r>
              <w:rPr>
                <w:rFonts w:ascii="Palatino Linotype" w:hAnsi="Palatino Linotype"/>
              </w:rPr>
              <w:t>W-8 “Rhetorical Analyses” pp. 49-53</w:t>
            </w:r>
          </w:p>
          <w:p w14:paraId="16BD2324" w14:textId="449CBDC3" w:rsidR="00BD1DC5" w:rsidRDefault="00CD3C57" w:rsidP="00D50420">
            <w:pPr>
              <w:rPr>
                <w:rFonts w:ascii="Palatino Linotype" w:hAnsi="Palatino Linotype"/>
              </w:rPr>
            </w:pPr>
            <w:hyperlink r:id="rId5" w:history="1">
              <w:r w:rsidR="00BD1DC5" w:rsidRPr="0056085F">
                <w:rPr>
                  <w:rStyle w:val="Hyperlink"/>
                  <w:rFonts w:ascii="Palatino Linotype" w:hAnsi="Palatino Linotype"/>
                </w:rPr>
                <w:t>Oprah’s #</w:t>
              </w:r>
              <w:proofErr w:type="spellStart"/>
              <w:r w:rsidR="00BD1DC5" w:rsidRPr="0056085F">
                <w:rPr>
                  <w:rStyle w:val="Hyperlink"/>
                  <w:rFonts w:ascii="Palatino Linotype" w:hAnsi="Palatino Linotype"/>
                </w:rPr>
                <w:t>metoo</w:t>
              </w:r>
              <w:proofErr w:type="spellEnd"/>
              <w:r w:rsidR="00BD1DC5" w:rsidRPr="0056085F">
                <w:rPr>
                  <w:rStyle w:val="Hyperlink"/>
                  <w:rFonts w:ascii="Palatino Linotype" w:hAnsi="Palatino Linotype"/>
                </w:rPr>
                <w:t xml:space="preserve"> Speech</w:t>
              </w:r>
            </w:hyperlink>
          </w:p>
          <w:p w14:paraId="70F9E38F" w14:textId="77777777" w:rsidR="00BD1DC5" w:rsidRDefault="00CD3C57" w:rsidP="00BD1DC5">
            <w:pPr>
              <w:rPr>
                <w:rFonts w:ascii="Palatino Linotype" w:hAnsi="Palatino Linotype"/>
              </w:rPr>
            </w:pPr>
            <w:hyperlink r:id="rId6" w:history="1">
              <w:r w:rsidR="00BD1DC5" w:rsidRPr="0056085F">
                <w:rPr>
                  <w:rStyle w:val="Hyperlink"/>
                  <w:rFonts w:ascii="Palatino Linotype" w:hAnsi="Palatino Linotype"/>
                </w:rPr>
                <w:t>Rhetorical Analysis of Speech</w:t>
              </w:r>
            </w:hyperlink>
          </w:p>
          <w:p w14:paraId="17D8BF25" w14:textId="77777777" w:rsidR="00CA1EA1" w:rsidRDefault="00647739" w:rsidP="00BD1D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“Introduction to Media Literacy” on Moodle</w:t>
            </w:r>
          </w:p>
          <w:p w14:paraId="56DD9287" w14:textId="659741A5" w:rsidR="00FF0A25" w:rsidRPr="00FF0A25" w:rsidRDefault="00FF0A25" w:rsidP="00BD1D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i/>
              </w:rPr>
              <w:t>Bad Ideas About Writing</w:t>
            </w:r>
            <w:r>
              <w:rPr>
                <w:rFonts w:ascii="Palatino Linotype" w:hAnsi="Palatino Linotype"/>
              </w:rPr>
              <w:t xml:space="preserve"> pp. 30-50</w:t>
            </w:r>
          </w:p>
        </w:tc>
        <w:tc>
          <w:tcPr>
            <w:tcW w:w="2970" w:type="dxa"/>
          </w:tcPr>
          <w:p w14:paraId="0D4B19E7" w14:textId="550E1672" w:rsidR="00CA1EA1" w:rsidRDefault="00CA1EA1" w:rsidP="00BD1DC5">
            <w:pPr>
              <w:rPr>
                <w:rFonts w:ascii="Palatino Linotype" w:hAnsi="Palatino Linotype"/>
              </w:rPr>
            </w:pPr>
          </w:p>
        </w:tc>
      </w:tr>
      <w:tr w:rsidR="00CA1EA1" w14:paraId="6AF18EB6" w14:textId="77777777" w:rsidTr="00C04F81">
        <w:tc>
          <w:tcPr>
            <w:tcW w:w="445" w:type="dxa"/>
          </w:tcPr>
          <w:p w14:paraId="58833A44" w14:textId="77777777" w:rsidR="00CA1EA1" w:rsidRDefault="00CA1EA1" w:rsidP="00E01E95">
            <w:pPr>
              <w:rPr>
                <w:rFonts w:ascii="Palatino Linotype" w:hAnsi="Palatino Linotype"/>
              </w:rPr>
            </w:pPr>
          </w:p>
        </w:tc>
        <w:tc>
          <w:tcPr>
            <w:tcW w:w="2785" w:type="dxa"/>
          </w:tcPr>
          <w:p w14:paraId="055087CE" w14:textId="58060E02" w:rsidR="00CA1EA1" w:rsidRDefault="00D0363F" w:rsidP="00E01E9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September 26</w:t>
            </w:r>
          </w:p>
          <w:p w14:paraId="0AF19487" w14:textId="009C88E8" w:rsidR="00CA1EA1" w:rsidRDefault="00CA1EA1" w:rsidP="00E01E95">
            <w:pPr>
              <w:rPr>
                <w:rFonts w:ascii="Palatino Linotype" w:hAnsi="Palatino Linotype"/>
              </w:rPr>
            </w:pPr>
          </w:p>
        </w:tc>
        <w:tc>
          <w:tcPr>
            <w:tcW w:w="3515" w:type="dxa"/>
          </w:tcPr>
          <w:p w14:paraId="70DBC579" w14:textId="37E1694B" w:rsidR="00FF0A25" w:rsidRDefault="00FF0A25" w:rsidP="00E52C55">
            <w:pPr>
              <w:rPr>
                <w:rFonts w:ascii="Palatino Linotype" w:hAnsi="Palatino Linotype"/>
              </w:rPr>
            </w:pPr>
          </w:p>
        </w:tc>
        <w:tc>
          <w:tcPr>
            <w:tcW w:w="2970" w:type="dxa"/>
          </w:tcPr>
          <w:p w14:paraId="3A33A945" w14:textId="3E00258D" w:rsidR="00CA1EA1" w:rsidRDefault="00CA1EA1" w:rsidP="00FB51BF">
            <w:pPr>
              <w:rPr>
                <w:rFonts w:ascii="Palatino Linotype" w:hAnsi="Palatino Linotype"/>
              </w:rPr>
            </w:pPr>
          </w:p>
        </w:tc>
      </w:tr>
      <w:tr w:rsidR="00CA1EA1" w14:paraId="741C1975" w14:textId="77777777" w:rsidTr="00C04F81">
        <w:tc>
          <w:tcPr>
            <w:tcW w:w="445" w:type="dxa"/>
          </w:tcPr>
          <w:p w14:paraId="0549CD00" w14:textId="0A241234" w:rsidR="00CA1EA1" w:rsidRDefault="00CA1EA1" w:rsidP="00E01E9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7</w:t>
            </w:r>
          </w:p>
        </w:tc>
        <w:tc>
          <w:tcPr>
            <w:tcW w:w="2785" w:type="dxa"/>
          </w:tcPr>
          <w:p w14:paraId="4A9CE3EF" w14:textId="69D53626" w:rsidR="00CA1EA1" w:rsidRDefault="00D0363F" w:rsidP="00E01E9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October 1</w:t>
            </w:r>
          </w:p>
          <w:p w14:paraId="4FFCC35E" w14:textId="24515E5F" w:rsidR="000C0585" w:rsidRDefault="000C0585" w:rsidP="00E01E95">
            <w:pPr>
              <w:rPr>
                <w:rFonts w:ascii="Palatino Linotype" w:hAnsi="Palatino Linotype"/>
              </w:rPr>
            </w:pPr>
          </w:p>
        </w:tc>
        <w:tc>
          <w:tcPr>
            <w:tcW w:w="3515" w:type="dxa"/>
          </w:tcPr>
          <w:p w14:paraId="6FC4CF62" w14:textId="77777777" w:rsidR="000D21F1" w:rsidRDefault="000D21F1" w:rsidP="00FF0A2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i/>
              </w:rPr>
              <w:t xml:space="preserve">The Little Tiger </w:t>
            </w:r>
            <w:r>
              <w:rPr>
                <w:rFonts w:ascii="Palatino Linotype" w:hAnsi="Palatino Linotype"/>
              </w:rPr>
              <w:t>S-8 “Shifts” pp. 348-350</w:t>
            </w:r>
          </w:p>
          <w:p w14:paraId="0FA4C98D" w14:textId="77777777" w:rsidR="00F14C13" w:rsidRDefault="00F14C13" w:rsidP="00F14C1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Bring in three possible ads for work in class</w:t>
            </w:r>
          </w:p>
          <w:p w14:paraId="2EDFD2AD" w14:textId="3ADDA650" w:rsidR="00F14C13" w:rsidRPr="000D21F1" w:rsidRDefault="00F14C13" w:rsidP="00FF0A25">
            <w:pPr>
              <w:rPr>
                <w:rFonts w:ascii="Palatino Linotype" w:hAnsi="Palatino Linotype"/>
              </w:rPr>
            </w:pPr>
          </w:p>
        </w:tc>
        <w:tc>
          <w:tcPr>
            <w:tcW w:w="2970" w:type="dxa"/>
          </w:tcPr>
          <w:p w14:paraId="5BA21568" w14:textId="77777777" w:rsidR="00CA1EA1" w:rsidRDefault="00CA1EA1" w:rsidP="00E01E95">
            <w:pPr>
              <w:rPr>
                <w:rFonts w:ascii="Palatino Linotype" w:hAnsi="Palatino Linotype"/>
              </w:rPr>
            </w:pPr>
          </w:p>
        </w:tc>
      </w:tr>
      <w:tr w:rsidR="00CA1EA1" w14:paraId="70075D0D" w14:textId="77777777" w:rsidTr="00C04F81">
        <w:tc>
          <w:tcPr>
            <w:tcW w:w="445" w:type="dxa"/>
          </w:tcPr>
          <w:p w14:paraId="65D2EA6C" w14:textId="6B49C0FC" w:rsidR="00CA1EA1" w:rsidRDefault="00CA1EA1" w:rsidP="00E01E95">
            <w:pPr>
              <w:rPr>
                <w:rFonts w:ascii="Palatino Linotype" w:hAnsi="Palatino Linotype"/>
              </w:rPr>
            </w:pPr>
          </w:p>
        </w:tc>
        <w:tc>
          <w:tcPr>
            <w:tcW w:w="2785" w:type="dxa"/>
          </w:tcPr>
          <w:p w14:paraId="7509A62C" w14:textId="7DBAE5BF" w:rsidR="00CA1EA1" w:rsidRDefault="00D0363F" w:rsidP="00E01E9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October 3</w:t>
            </w:r>
          </w:p>
        </w:tc>
        <w:tc>
          <w:tcPr>
            <w:tcW w:w="3515" w:type="dxa"/>
          </w:tcPr>
          <w:p w14:paraId="33EFBEB5" w14:textId="488E1E1C" w:rsidR="000D21F1" w:rsidRPr="000D21F1" w:rsidRDefault="000D21F1" w:rsidP="00D4504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i/>
              </w:rPr>
              <w:t xml:space="preserve">The Little Tiger </w:t>
            </w:r>
            <w:r>
              <w:rPr>
                <w:rFonts w:ascii="Palatino Linotype" w:hAnsi="Palatino Linotype"/>
              </w:rPr>
              <w:t>L-1 “Appropriate Words” pp. 351-353, “Precise Words” 353-354</w:t>
            </w:r>
          </w:p>
        </w:tc>
        <w:tc>
          <w:tcPr>
            <w:tcW w:w="2970" w:type="dxa"/>
          </w:tcPr>
          <w:p w14:paraId="0F73FEEC" w14:textId="3FD4E5B0" w:rsidR="00CA1EA1" w:rsidRDefault="00CA1EA1" w:rsidP="00E01E95">
            <w:pPr>
              <w:rPr>
                <w:rFonts w:ascii="Palatino Linotype" w:hAnsi="Palatino Linotype"/>
              </w:rPr>
            </w:pPr>
          </w:p>
        </w:tc>
      </w:tr>
      <w:tr w:rsidR="00CA1EA1" w14:paraId="212ADAB8" w14:textId="77777777" w:rsidTr="00C04F81">
        <w:tc>
          <w:tcPr>
            <w:tcW w:w="445" w:type="dxa"/>
          </w:tcPr>
          <w:p w14:paraId="08D3E9F3" w14:textId="191F9B02" w:rsidR="00CA1EA1" w:rsidRDefault="00CA1EA1" w:rsidP="00F1717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</w:t>
            </w:r>
          </w:p>
        </w:tc>
        <w:tc>
          <w:tcPr>
            <w:tcW w:w="2785" w:type="dxa"/>
          </w:tcPr>
          <w:p w14:paraId="6589BA33" w14:textId="347744EE" w:rsidR="00CA1EA1" w:rsidRDefault="00D0363F" w:rsidP="00F1717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October 8</w:t>
            </w:r>
          </w:p>
        </w:tc>
        <w:tc>
          <w:tcPr>
            <w:tcW w:w="3515" w:type="dxa"/>
          </w:tcPr>
          <w:p w14:paraId="6FB927BE" w14:textId="595C1421" w:rsidR="00CA1EA1" w:rsidRPr="00A70233" w:rsidRDefault="00380FFC" w:rsidP="00E01E9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No Class—conferences </w:t>
            </w:r>
          </w:p>
        </w:tc>
        <w:tc>
          <w:tcPr>
            <w:tcW w:w="2970" w:type="dxa"/>
          </w:tcPr>
          <w:p w14:paraId="2D368F79" w14:textId="74A8C2FC" w:rsidR="00CA1EA1" w:rsidRDefault="00CA1EA1" w:rsidP="00E01E95">
            <w:pPr>
              <w:rPr>
                <w:rFonts w:ascii="Palatino Linotype" w:hAnsi="Palatino Linotype"/>
              </w:rPr>
            </w:pPr>
          </w:p>
        </w:tc>
      </w:tr>
      <w:tr w:rsidR="00CA1EA1" w14:paraId="6993E05A" w14:textId="77777777" w:rsidTr="00C04F81">
        <w:tc>
          <w:tcPr>
            <w:tcW w:w="445" w:type="dxa"/>
          </w:tcPr>
          <w:p w14:paraId="7F7F6EBB" w14:textId="77777777" w:rsidR="00CA1EA1" w:rsidRDefault="00CA1EA1" w:rsidP="00E01E95">
            <w:pPr>
              <w:rPr>
                <w:rFonts w:ascii="Palatino Linotype" w:hAnsi="Palatino Linotype"/>
              </w:rPr>
            </w:pPr>
          </w:p>
        </w:tc>
        <w:tc>
          <w:tcPr>
            <w:tcW w:w="2785" w:type="dxa"/>
          </w:tcPr>
          <w:p w14:paraId="04157C72" w14:textId="2AC10CCB" w:rsidR="00CA1EA1" w:rsidRDefault="00CA1EA1" w:rsidP="00D0363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October 1</w:t>
            </w:r>
            <w:r w:rsidR="00D0363F">
              <w:rPr>
                <w:rFonts w:ascii="Palatino Linotype" w:hAnsi="Palatino Linotype"/>
              </w:rPr>
              <w:t>0</w:t>
            </w:r>
          </w:p>
        </w:tc>
        <w:tc>
          <w:tcPr>
            <w:tcW w:w="3515" w:type="dxa"/>
          </w:tcPr>
          <w:p w14:paraId="4753CC59" w14:textId="1EE10C7D" w:rsidR="00CA1EA1" w:rsidRPr="00A70233" w:rsidRDefault="001B6B00" w:rsidP="00F1717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Work on Essay 3</w:t>
            </w:r>
          </w:p>
        </w:tc>
        <w:tc>
          <w:tcPr>
            <w:tcW w:w="2970" w:type="dxa"/>
          </w:tcPr>
          <w:p w14:paraId="3AA8D860" w14:textId="7A81A0DB" w:rsidR="001B6B00" w:rsidRDefault="001B6B00" w:rsidP="00E01E9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Outline of Essay 3</w:t>
            </w:r>
          </w:p>
          <w:p w14:paraId="74D34F3D" w14:textId="40E43586" w:rsidR="00C04F81" w:rsidRDefault="00A35D16" w:rsidP="00E01E9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Rewrite of Unit 1 Essay(s) due</w:t>
            </w:r>
          </w:p>
        </w:tc>
      </w:tr>
      <w:tr w:rsidR="00CA1EA1" w14:paraId="4F64F90E" w14:textId="77777777" w:rsidTr="00C04F81">
        <w:tc>
          <w:tcPr>
            <w:tcW w:w="445" w:type="dxa"/>
          </w:tcPr>
          <w:p w14:paraId="4E12BFA3" w14:textId="6C8A66E1" w:rsidR="00CA1EA1" w:rsidRDefault="00CA1EA1" w:rsidP="00E01E9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</w:t>
            </w:r>
          </w:p>
        </w:tc>
        <w:tc>
          <w:tcPr>
            <w:tcW w:w="2785" w:type="dxa"/>
          </w:tcPr>
          <w:p w14:paraId="2C18F5CB" w14:textId="6D7A17D9" w:rsidR="00CA1EA1" w:rsidRDefault="00D0363F" w:rsidP="00E01E9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October 15</w:t>
            </w:r>
          </w:p>
        </w:tc>
        <w:tc>
          <w:tcPr>
            <w:tcW w:w="3515" w:type="dxa"/>
          </w:tcPr>
          <w:p w14:paraId="549A2DA2" w14:textId="6F667583" w:rsidR="00CA1EA1" w:rsidRPr="00E52C55" w:rsidRDefault="00CA1EA1" w:rsidP="00F17176">
            <w:pPr>
              <w:rPr>
                <w:rFonts w:ascii="Palatino Linotype" w:hAnsi="Palatino Linotype"/>
                <w:b/>
              </w:rPr>
            </w:pPr>
            <w:r w:rsidRPr="00E52C55">
              <w:rPr>
                <w:rFonts w:ascii="Palatino Linotype" w:hAnsi="Palatino Linotype"/>
                <w:b/>
              </w:rPr>
              <w:t>Fall Break—No Class!</w:t>
            </w:r>
          </w:p>
        </w:tc>
        <w:tc>
          <w:tcPr>
            <w:tcW w:w="2970" w:type="dxa"/>
          </w:tcPr>
          <w:p w14:paraId="39D5853B" w14:textId="77777777" w:rsidR="00CA1EA1" w:rsidRDefault="00CA1EA1" w:rsidP="00E01E95">
            <w:pPr>
              <w:rPr>
                <w:rFonts w:ascii="Palatino Linotype" w:hAnsi="Palatino Linotype"/>
              </w:rPr>
            </w:pPr>
          </w:p>
        </w:tc>
      </w:tr>
      <w:tr w:rsidR="00CA1EA1" w14:paraId="3E7ED11B" w14:textId="77777777" w:rsidTr="00C04F81">
        <w:tc>
          <w:tcPr>
            <w:tcW w:w="445" w:type="dxa"/>
          </w:tcPr>
          <w:p w14:paraId="271AB306" w14:textId="77777777" w:rsidR="00CA1EA1" w:rsidRDefault="00CA1EA1" w:rsidP="00E01E95">
            <w:pPr>
              <w:rPr>
                <w:rFonts w:ascii="Palatino Linotype" w:hAnsi="Palatino Linotype"/>
              </w:rPr>
            </w:pPr>
          </w:p>
        </w:tc>
        <w:tc>
          <w:tcPr>
            <w:tcW w:w="2785" w:type="dxa"/>
          </w:tcPr>
          <w:p w14:paraId="6912CD03" w14:textId="7BD67A54" w:rsidR="00CA1EA1" w:rsidRDefault="00D0363F" w:rsidP="00E01E9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October 17</w:t>
            </w:r>
          </w:p>
        </w:tc>
        <w:tc>
          <w:tcPr>
            <w:tcW w:w="3515" w:type="dxa"/>
          </w:tcPr>
          <w:p w14:paraId="3E6B9BFF" w14:textId="414C4E9E" w:rsidR="003B7BAD" w:rsidRDefault="003B7BAD" w:rsidP="00E01E95">
            <w:pPr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</w:rPr>
              <w:t>Workshop</w:t>
            </w:r>
          </w:p>
          <w:p w14:paraId="114FD0A6" w14:textId="14E68C97" w:rsidR="00CA1EA1" w:rsidRPr="00A70233" w:rsidRDefault="00BD1DC5" w:rsidP="00E01E9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i/>
              </w:rPr>
              <w:t>The Circle</w:t>
            </w:r>
            <w:r w:rsidR="003B7BAD">
              <w:rPr>
                <w:rFonts w:ascii="Palatino Linotype" w:hAnsi="Palatino Linotype"/>
              </w:rPr>
              <w:t xml:space="preserve"> pp. 1-101</w:t>
            </w:r>
          </w:p>
        </w:tc>
        <w:tc>
          <w:tcPr>
            <w:tcW w:w="2970" w:type="dxa"/>
          </w:tcPr>
          <w:p w14:paraId="72FB0D46" w14:textId="77777777" w:rsidR="003B7BAD" w:rsidRDefault="003B7BAD" w:rsidP="003B7BA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Draft of Essay 3</w:t>
            </w:r>
          </w:p>
          <w:p w14:paraId="3E041AA4" w14:textId="5BB83FFB" w:rsidR="00CA1EA1" w:rsidRDefault="002E7D51" w:rsidP="00E01E9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Submit Essay 3 Friday by noon</w:t>
            </w:r>
          </w:p>
        </w:tc>
      </w:tr>
      <w:tr w:rsidR="00CA1EA1" w14:paraId="6AAC1293" w14:textId="77777777" w:rsidTr="00C04F81">
        <w:tc>
          <w:tcPr>
            <w:tcW w:w="445" w:type="dxa"/>
          </w:tcPr>
          <w:p w14:paraId="6E6DD639" w14:textId="1499A6B3" w:rsidR="00CA1EA1" w:rsidRDefault="00CA1EA1" w:rsidP="00E01E9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10</w:t>
            </w:r>
          </w:p>
        </w:tc>
        <w:tc>
          <w:tcPr>
            <w:tcW w:w="2785" w:type="dxa"/>
          </w:tcPr>
          <w:p w14:paraId="2228D63F" w14:textId="57E23B97" w:rsidR="00CA1EA1" w:rsidRDefault="00D0363F" w:rsidP="00E01E9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October 22</w:t>
            </w:r>
          </w:p>
        </w:tc>
        <w:tc>
          <w:tcPr>
            <w:tcW w:w="3515" w:type="dxa"/>
          </w:tcPr>
          <w:p w14:paraId="1104E764" w14:textId="7088A319" w:rsidR="00A83C8A" w:rsidRPr="00A83C8A" w:rsidRDefault="00A83C8A" w:rsidP="00E01E95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Dr. Polak Out of Town—Class held online</w:t>
            </w:r>
          </w:p>
          <w:p w14:paraId="13AFF5C6" w14:textId="05EE0F2A" w:rsidR="00CA1EA1" w:rsidRPr="00A70233" w:rsidRDefault="00BD1DC5" w:rsidP="00E01E9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i/>
              </w:rPr>
              <w:t xml:space="preserve">The Circle </w:t>
            </w:r>
            <w:r w:rsidR="003B7BAD">
              <w:rPr>
                <w:rFonts w:ascii="Palatino Linotype" w:hAnsi="Palatino Linotype"/>
              </w:rPr>
              <w:t>pp. 102-190</w:t>
            </w:r>
          </w:p>
        </w:tc>
        <w:tc>
          <w:tcPr>
            <w:tcW w:w="2970" w:type="dxa"/>
          </w:tcPr>
          <w:p w14:paraId="607459F6" w14:textId="7AC34105" w:rsidR="00CA1EA1" w:rsidRDefault="00CA1EA1" w:rsidP="00E01E95">
            <w:pPr>
              <w:rPr>
                <w:rFonts w:ascii="Palatino Linotype" w:hAnsi="Palatino Linotype"/>
              </w:rPr>
            </w:pPr>
          </w:p>
        </w:tc>
      </w:tr>
      <w:tr w:rsidR="00CA1EA1" w14:paraId="3C3B1B55" w14:textId="77777777" w:rsidTr="00C04F81">
        <w:tc>
          <w:tcPr>
            <w:tcW w:w="445" w:type="dxa"/>
          </w:tcPr>
          <w:p w14:paraId="1613AE80" w14:textId="77777777" w:rsidR="00CA1EA1" w:rsidRDefault="00CA1EA1" w:rsidP="00E01E95">
            <w:pPr>
              <w:rPr>
                <w:rFonts w:ascii="Palatino Linotype" w:hAnsi="Palatino Linotype"/>
              </w:rPr>
            </w:pPr>
          </w:p>
        </w:tc>
        <w:tc>
          <w:tcPr>
            <w:tcW w:w="2785" w:type="dxa"/>
          </w:tcPr>
          <w:p w14:paraId="665173EE" w14:textId="49F9796F" w:rsidR="00CA1EA1" w:rsidRDefault="00D0363F" w:rsidP="00E01E9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October 24</w:t>
            </w:r>
          </w:p>
        </w:tc>
        <w:tc>
          <w:tcPr>
            <w:tcW w:w="3515" w:type="dxa"/>
          </w:tcPr>
          <w:p w14:paraId="3C6C50C9" w14:textId="59F16B4D" w:rsidR="00BD1DC5" w:rsidRPr="00E52C55" w:rsidRDefault="00BD1DC5" w:rsidP="00BD1D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i/>
              </w:rPr>
              <w:t xml:space="preserve">The Circle </w:t>
            </w:r>
            <w:r w:rsidR="003B7BAD">
              <w:rPr>
                <w:rFonts w:ascii="Palatino Linotype" w:hAnsi="Palatino Linotype"/>
              </w:rPr>
              <w:t>pp. 190-272</w:t>
            </w:r>
          </w:p>
          <w:p w14:paraId="5DD96C31" w14:textId="22640D22" w:rsidR="00CA1EA1" w:rsidRPr="00477CCF" w:rsidRDefault="00BD1DC5" w:rsidP="00BD1D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i/>
              </w:rPr>
              <w:t>The Little Tiger Handbook</w:t>
            </w:r>
            <w:r>
              <w:rPr>
                <w:rFonts w:ascii="Palatino Linotype" w:hAnsi="Palatino Linotype"/>
              </w:rPr>
              <w:t xml:space="preserve"> R1a-i pp. 80-90</w:t>
            </w:r>
          </w:p>
        </w:tc>
        <w:tc>
          <w:tcPr>
            <w:tcW w:w="2970" w:type="dxa"/>
          </w:tcPr>
          <w:p w14:paraId="791881DE" w14:textId="48056DBF" w:rsidR="00CA1EA1" w:rsidRDefault="00CA1EA1" w:rsidP="00E01E95">
            <w:pPr>
              <w:rPr>
                <w:rFonts w:ascii="Palatino Linotype" w:hAnsi="Palatino Linotype"/>
              </w:rPr>
            </w:pPr>
          </w:p>
        </w:tc>
      </w:tr>
      <w:tr w:rsidR="00CA1EA1" w14:paraId="688F1EF6" w14:textId="77777777" w:rsidTr="00C04F81">
        <w:tc>
          <w:tcPr>
            <w:tcW w:w="445" w:type="dxa"/>
          </w:tcPr>
          <w:p w14:paraId="619AB208" w14:textId="659CD64D" w:rsidR="00CA1EA1" w:rsidRDefault="00CA1EA1" w:rsidP="007314C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11</w:t>
            </w:r>
          </w:p>
        </w:tc>
        <w:tc>
          <w:tcPr>
            <w:tcW w:w="2785" w:type="dxa"/>
          </w:tcPr>
          <w:p w14:paraId="4294651E" w14:textId="60745DC5" w:rsidR="00CA1EA1" w:rsidRDefault="00CA1EA1" w:rsidP="007314C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October </w:t>
            </w:r>
            <w:r w:rsidR="00D0363F">
              <w:rPr>
                <w:rFonts w:ascii="Palatino Linotype" w:hAnsi="Palatino Linotype"/>
              </w:rPr>
              <w:t>29</w:t>
            </w:r>
          </w:p>
        </w:tc>
        <w:tc>
          <w:tcPr>
            <w:tcW w:w="3515" w:type="dxa"/>
          </w:tcPr>
          <w:p w14:paraId="5EEB55D9" w14:textId="40600195" w:rsidR="00CA1EA1" w:rsidRDefault="00BD1DC5" w:rsidP="00B514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i/>
              </w:rPr>
              <w:t xml:space="preserve">The Circle </w:t>
            </w:r>
            <w:r w:rsidR="003B7BAD">
              <w:rPr>
                <w:rFonts w:ascii="Palatino Linotype" w:hAnsi="Palatino Linotype"/>
              </w:rPr>
              <w:t>pp. 272</w:t>
            </w:r>
            <w:r w:rsidR="00E73F34">
              <w:rPr>
                <w:rFonts w:ascii="Palatino Linotype" w:hAnsi="Palatino Linotype"/>
              </w:rPr>
              <w:t>-417</w:t>
            </w:r>
          </w:p>
        </w:tc>
        <w:tc>
          <w:tcPr>
            <w:tcW w:w="2970" w:type="dxa"/>
          </w:tcPr>
          <w:p w14:paraId="05495002" w14:textId="468B1D9F" w:rsidR="00CA1EA1" w:rsidRDefault="00CA1EA1" w:rsidP="007314CA">
            <w:pPr>
              <w:rPr>
                <w:rFonts w:ascii="Palatino Linotype" w:hAnsi="Palatino Linotype"/>
              </w:rPr>
            </w:pPr>
          </w:p>
        </w:tc>
      </w:tr>
      <w:tr w:rsidR="00CA1EA1" w14:paraId="043D0F07" w14:textId="77777777" w:rsidTr="00C04F81">
        <w:tc>
          <w:tcPr>
            <w:tcW w:w="445" w:type="dxa"/>
          </w:tcPr>
          <w:p w14:paraId="2DB74EDC" w14:textId="77777777" w:rsidR="00CA1EA1" w:rsidRDefault="00CA1EA1" w:rsidP="007314CA">
            <w:pPr>
              <w:rPr>
                <w:rFonts w:ascii="Palatino Linotype" w:hAnsi="Palatino Linotype"/>
              </w:rPr>
            </w:pPr>
          </w:p>
        </w:tc>
        <w:tc>
          <w:tcPr>
            <w:tcW w:w="2785" w:type="dxa"/>
          </w:tcPr>
          <w:p w14:paraId="32F877B9" w14:textId="4FBFCB7C" w:rsidR="00CA1EA1" w:rsidRDefault="00D0363F" w:rsidP="007314C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October 31</w:t>
            </w:r>
          </w:p>
        </w:tc>
        <w:tc>
          <w:tcPr>
            <w:tcW w:w="3515" w:type="dxa"/>
          </w:tcPr>
          <w:p w14:paraId="6D76EDA0" w14:textId="52F3CE9F" w:rsidR="00CA1EA1" w:rsidRPr="00477CCF" w:rsidRDefault="00BD1DC5" w:rsidP="00FB51B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i/>
              </w:rPr>
              <w:t xml:space="preserve">The Circle </w:t>
            </w:r>
            <w:r w:rsidRPr="00477CCF">
              <w:rPr>
                <w:rFonts w:ascii="Palatino Linotype" w:hAnsi="Palatino Linotype"/>
              </w:rPr>
              <w:t>pp</w:t>
            </w:r>
            <w:r>
              <w:rPr>
                <w:rFonts w:ascii="Palatino Linotype" w:hAnsi="Palatino Linotype"/>
                <w:i/>
              </w:rPr>
              <w:t xml:space="preserve">. </w:t>
            </w:r>
            <w:r w:rsidR="003B7BAD">
              <w:rPr>
                <w:rFonts w:ascii="Palatino Linotype" w:hAnsi="Palatino Linotype"/>
              </w:rPr>
              <w:t>417-497</w:t>
            </w:r>
          </w:p>
        </w:tc>
        <w:tc>
          <w:tcPr>
            <w:tcW w:w="2970" w:type="dxa"/>
          </w:tcPr>
          <w:p w14:paraId="068700F9" w14:textId="681786CF" w:rsidR="00CA1EA1" w:rsidRDefault="00477CCF" w:rsidP="00477CC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Bring in two short discussions of issues you would like to work on for your research project (150 words each).</w:t>
            </w:r>
          </w:p>
        </w:tc>
      </w:tr>
      <w:tr w:rsidR="00CA1EA1" w14:paraId="50279151" w14:textId="77777777" w:rsidTr="00C04F81">
        <w:tc>
          <w:tcPr>
            <w:tcW w:w="445" w:type="dxa"/>
          </w:tcPr>
          <w:p w14:paraId="2EF907D2" w14:textId="4CD6276E" w:rsidR="00CA1EA1" w:rsidRDefault="00CA1EA1" w:rsidP="007314C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12</w:t>
            </w:r>
          </w:p>
        </w:tc>
        <w:tc>
          <w:tcPr>
            <w:tcW w:w="2785" w:type="dxa"/>
          </w:tcPr>
          <w:p w14:paraId="3576265B" w14:textId="4A0FFE66" w:rsidR="00CA1EA1" w:rsidRDefault="00D0363F" w:rsidP="007314C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November 5</w:t>
            </w:r>
          </w:p>
        </w:tc>
        <w:tc>
          <w:tcPr>
            <w:tcW w:w="3515" w:type="dxa"/>
          </w:tcPr>
          <w:p w14:paraId="5516306E" w14:textId="6A2BA70D" w:rsidR="00CA1EA1" w:rsidRPr="003B7BAD" w:rsidRDefault="003B7BAD" w:rsidP="00E30BE3">
            <w:pPr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</w:rPr>
              <w:t xml:space="preserve">Wrap up discussion of </w:t>
            </w:r>
            <w:r>
              <w:rPr>
                <w:rFonts w:ascii="Palatino Linotype" w:hAnsi="Palatino Linotype"/>
                <w:i/>
              </w:rPr>
              <w:t>The Circle</w:t>
            </w:r>
          </w:p>
        </w:tc>
        <w:tc>
          <w:tcPr>
            <w:tcW w:w="2970" w:type="dxa"/>
          </w:tcPr>
          <w:p w14:paraId="4F4CCB7E" w14:textId="10E8768F" w:rsidR="00CA1EA1" w:rsidRDefault="0000760B" w:rsidP="0000760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Research Essay Proposal </w:t>
            </w:r>
            <w:r w:rsidR="002A07BF">
              <w:rPr>
                <w:rFonts w:ascii="Palatino Linotype" w:hAnsi="Palatino Linotype"/>
              </w:rPr>
              <w:t xml:space="preserve">Draft </w:t>
            </w:r>
            <w:r>
              <w:rPr>
                <w:rFonts w:ascii="Palatino Linotype" w:hAnsi="Palatino Linotype"/>
              </w:rPr>
              <w:t>Due</w:t>
            </w:r>
          </w:p>
        </w:tc>
      </w:tr>
      <w:tr w:rsidR="00CA1EA1" w14:paraId="40FFB40E" w14:textId="77777777" w:rsidTr="00C04F81">
        <w:tc>
          <w:tcPr>
            <w:tcW w:w="445" w:type="dxa"/>
          </w:tcPr>
          <w:p w14:paraId="01C15B68" w14:textId="77777777" w:rsidR="00CA1EA1" w:rsidRDefault="00CA1EA1" w:rsidP="007314CA">
            <w:pPr>
              <w:rPr>
                <w:rFonts w:ascii="Palatino Linotype" w:hAnsi="Palatino Linotype"/>
              </w:rPr>
            </w:pPr>
          </w:p>
        </w:tc>
        <w:tc>
          <w:tcPr>
            <w:tcW w:w="2785" w:type="dxa"/>
          </w:tcPr>
          <w:p w14:paraId="18FEA386" w14:textId="1699811C" w:rsidR="00CA1EA1" w:rsidRDefault="00D0363F" w:rsidP="007314C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November 7</w:t>
            </w:r>
          </w:p>
        </w:tc>
        <w:tc>
          <w:tcPr>
            <w:tcW w:w="3515" w:type="dxa"/>
          </w:tcPr>
          <w:p w14:paraId="071ADD9F" w14:textId="4363FA24" w:rsidR="00140C18" w:rsidRPr="0096316A" w:rsidRDefault="001333A9" w:rsidP="00140C18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Bring Computers for research</w:t>
            </w:r>
          </w:p>
          <w:p w14:paraId="2CB4CE84" w14:textId="77777777" w:rsidR="00140C18" w:rsidRDefault="00CD3C57" w:rsidP="00140C18">
            <w:pPr>
              <w:rPr>
                <w:rFonts w:ascii="Palatino Linotype" w:hAnsi="Palatino Linotype"/>
              </w:rPr>
            </w:pPr>
            <w:hyperlink r:id="rId7" w:history="1">
              <w:r w:rsidR="00140C18" w:rsidRPr="00355793">
                <w:rPr>
                  <w:rStyle w:val="Hyperlink"/>
                  <w:rFonts w:ascii="Palatino Linotype" w:hAnsi="Palatino Linotype"/>
                </w:rPr>
                <w:t>Annotated Bibliographies</w:t>
              </w:r>
            </w:hyperlink>
          </w:p>
          <w:p w14:paraId="1987FC0E" w14:textId="508EE62C" w:rsidR="00CA1EA1" w:rsidRDefault="00E52C55" w:rsidP="00E52C5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Review </w:t>
            </w:r>
            <w:r>
              <w:rPr>
                <w:rFonts w:ascii="Palatino Linotype" w:hAnsi="Palatino Linotype"/>
                <w:i/>
              </w:rPr>
              <w:t xml:space="preserve">The Little Tiger Handbook </w:t>
            </w:r>
            <w:r>
              <w:rPr>
                <w:rFonts w:ascii="Palatino Linotype" w:hAnsi="Palatino Linotype"/>
              </w:rPr>
              <w:t>R-2 and R-3 and skim pp. 109-146, reading *only* entries you’ll need</w:t>
            </w:r>
          </w:p>
        </w:tc>
        <w:tc>
          <w:tcPr>
            <w:tcW w:w="2970" w:type="dxa"/>
          </w:tcPr>
          <w:p w14:paraId="7A9AFB9C" w14:textId="41191860" w:rsidR="00477CCF" w:rsidRDefault="002A07BF" w:rsidP="00E30BE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Research Essay Proposal Due Wednesday by noon</w:t>
            </w:r>
          </w:p>
          <w:p w14:paraId="065CD221" w14:textId="0CD9E1F9" w:rsidR="00CA1EA1" w:rsidRDefault="00CA1EA1" w:rsidP="00B51409">
            <w:pPr>
              <w:rPr>
                <w:rFonts w:ascii="Palatino Linotype" w:hAnsi="Palatino Linotype"/>
              </w:rPr>
            </w:pPr>
          </w:p>
          <w:p w14:paraId="550F24B2" w14:textId="77777777" w:rsidR="00CA1EA1" w:rsidRDefault="00CA1EA1" w:rsidP="007314CA">
            <w:pPr>
              <w:rPr>
                <w:rFonts w:ascii="Palatino Linotype" w:hAnsi="Palatino Linotype"/>
              </w:rPr>
            </w:pPr>
          </w:p>
        </w:tc>
      </w:tr>
      <w:tr w:rsidR="00CA1EA1" w14:paraId="2346D868" w14:textId="77777777" w:rsidTr="00C04F81">
        <w:tc>
          <w:tcPr>
            <w:tcW w:w="445" w:type="dxa"/>
          </w:tcPr>
          <w:p w14:paraId="2E8B9E22" w14:textId="6D5B40C0" w:rsidR="00CA1EA1" w:rsidRDefault="00CA1EA1" w:rsidP="00F1717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13</w:t>
            </w:r>
          </w:p>
        </w:tc>
        <w:tc>
          <w:tcPr>
            <w:tcW w:w="2785" w:type="dxa"/>
          </w:tcPr>
          <w:p w14:paraId="2CAB4C70" w14:textId="46B64D32" w:rsidR="00CA1EA1" w:rsidRDefault="00D0363F" w:rsidP="00F1717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November 12</w:t>
            </w:r>
          </w:p>
        </w:tc>
        <w:tc>
          <w:tcPr>
            <w:tcW w:w="3515" w:type="dxa"/>
          </w:tcPr>
          <w:p w14:paraId="0BD62943" w14:textId="77777777" w:rsidR="001333A9" w:rsidRPr="0096316A" w:rsidRDefault="001333A9" w:rsidP="001333A9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Bring Computers for research</w:t>
            </w:r>
          </w:p>
          <w:p w14:paraId="42C4A05B" w14:textId="3FD14502" w:rsidR="001333A9" w:rsidRDefault="001333A9" w:rsidP="007314C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Read articles you found in library, bring to class—you should have at least five articles </w:t>
            </w:r>
          </w:p>
        </w:tc>
        <w:tc>
          <w:tcPr>
            <w:tcW w:w="2970" w:type="dxa"/>
          </w:tcPr>
          <w:p w14:paraId="53DEBEB4" w14:textId="6C77AEB1" w:rsidR="00CA1EA1" w:rsidRDefault="00CA1EA1" w:rsidP="007314CA">
            <w:pPr>
              <w:rPr>
                <w:rFonts w:ascii="Palatino Linotype" w:hAnsi="Palatino Linotype"/>
              </w:rPr>
            </w:pPr>
          </w:p>
        </w:tc>
      </w:tr>
      <w:tr w:rsidR="00CA1EA1" w14:paraId="7FE154C6" w14:textId="77777777" w:rsidTr="00C04F81">
        <w:tc>
          <w:tcPr>
            <w:tcW w:w="445" w:type="dxa"/>
          </w:tcPr>
          <w:p w14:paraId="1A0F7564" w14:textId="77777777" w:rsidR="00CA1EA1" w:rsidRDefault="00CA1EA1" w:rsidP="007314CA">
            <w:pPr>
              <w:rPr>
                <w:rFonts w:ascii="Palatino Linotype" w:hAnsi="Palatino Linotype"/>
              </w:rPr>
            </w:pPr>
          </w:p>
        </w:tc>
        <w:tc>
          <w:tcPr>
            <w:tcW w:w="2785" w:type="dxa"/>
          </w:tcPr>
          <w:p w14:paraId="6FE8DF87" w14:textId="07E9491B" w:rsidR="00CA1EA1" w:rsidRDefault="00D0363F" w:rsidP="007314C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November 14</w:t>
            </w:r>
          </w:p>
        </w:tc>
        <w:tc>
          <w:tcPr>
            <w:tcW w:w="3515" w:type="dxa"/>
          </w:tcPr>
          <w:p w14:paraId="728EE38C" w14:textId="571495D7" w:rsidR="00CA1EA1" w:rsidRPr="001333A9" w:rsidRDefault="001333A9" w:rsidP="00140C1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>Class Held Online</w:t>
            </w:r>
            <w:r>
              <w:rPr>
                <w:rFonts w:ascii="Palatino Linotype" w:hAnsi="Palatino Linotype"/>
              </w:rPr>
              <w:t>—Writing and responding to research thus far</w:t>
            </w:r>
          </w:p>
        </w:tc>
        <w:tc>
          <w:tcPr>
            <w:tcW w:w="2970" w:type="dxa"/>
          </w:tcPr>
          <w:p w14:paraId="4675B755" w14:textId="2D071B9C" w:rsidR="00140C18" w:rsidRDefault="00140C18" w:rsidP="00E30BE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Annotated Bibliography Due</w:t>
            </w:r>
          </w:p>
          <w:p w14:paraId="4A998DCA" w14:textId="7929DA9F" w:rsidR="00CA1EA1" w:rsidRDefault="00CA1EA1" w:rsidP="00E30BE3">
            <w:pPr>
              <w:rPr>
                <w:rFonts w:ascii="Palatino Linotype" w:hAnsi="Palatino Linotype"/>
              </w:rPr>
            </w:pPr>
          </w:p>
        </w:tc>
      </w:tr>
      <w:tr w:rsidR="00CA1EA1" w14:paraId="6CEFDDB8" w14:textId="77777777" w:rsidTr="00C04F81">
        <w:tc>
          <w:tcPr>
            <w:tcW w:w="445" w:type="dxa"/>
          </w:tcPr>
          <w:p w14:paraId="3DC5FD55" w14:textId="59BCAEFC" w:rsidR="00CA1EA1" w:rsidRDefault="00CA1EA1" w:rsidP="007314C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14</w:t>
            </w:r>
          </w:p>
        </w:tc>
        <w:tc>
          <w:tcPr>
            <w:tcW w:w="2785" w:type="dxa"/>
          </w:tcPr>
          <w:p w14:paraId="027E1A55" w14:textId="535A446B" w:rsidR="00CA1EA1" w:rsidRDefault="00D0363F" w:rsidP="007314C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November 19</w:t>
            </w:r>
          </w:p>
        </w:tc>
        <w:tc>
          <w:tcPr>
            <w:tcW w:w="3515" w:type="dxa"/>
          </w:tcPr>
          <w:p w14:paraId="387D30A4" w14:textId="77777777" w:rsidR="001333A9" w:rsidRDefault="001333A9" w:rsidP="001333A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i/>
              </w:rPr>
              <w:t>The Little Tiger Handbook</w:t>
            </w:r>
            <w:r>
              <w:rPr>
                <w:rFonts w:ascii="Palatino Linotype" w:hAnsi="Palatino Linotype"/>
              </w:rPr>
              <w:t xml:space="preserve"> R-4 pp. 97-108; W-4a-d pp. 17-28</w:t>
            </w:r>
          </w:p>
          <w:p w14:paraId="2E94F060" w14:textId="1C7BA519" w:rsidR="00580E47" w:rsidRDefault="001333A9" w:rsidP="001333A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Synthesizing Sources </w:t>
            </w:r>
          </w:p>
        </w:tc>
        <w:tc>
          <w:tcPr>
            <w:tcW w:w="2970" w:type="dxa"/>
          </w:tcPr>
          <w:p w14:paraId="55B4FBFF" w14:textId="2348544F" w:rsidR="00140C18" w:rsidRDefault="00140C18" w:rsidP="00140C1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Write a 500 word synthesis of 2-3 sources using in-class work</w:t>
            </w:r>
            <w:r w:rsidR="008E234E">
              <w:rPr>
                <w:rFonts w:ascii="Palatino Linotype" w:hAnsi="Palatino Linotype"/>
              </w:rPr>
              <w:t>—e-mail and edit partner’s draft</w:t>
            </w:r>
          </w:p>
          <w:p w14:paraId="762B0F1E" w14:textId="39135CF6" w:rsidR="00CA1EA1" w:rsidRDefault="00CA1EA1" w:rsidP="00140C18">
            <w:pPr>
              <w:rPr>
                <w:rFonts w:ascii="Palatino Linotype" w:hAnsi="Palatino Linotype"/>
              </w:rPr>
            </w:pPr>
          </w:p>
        </w:tc>
      </w:tr>
      <w:tr w:rsidR="00CA1EA1" w14:paraId="75D73836" w14:textId="77777777" w:rsidTr="00C04F81">
        <w:tc>
          <w:tcPr>
            <w:tcW w:w="445" w:type="dxa"/>
          </w:tcPr>
          <w:p w14:paraId="2DA156C7" w14:textId="77777777" w:rsidR="00CA1EA1" w:rsidRDefault="00CA1EA1" w:rsidP="007314CA">
            <w:pPr>
              <w:rPr>
                <w:rFonts w:ascii="Palatino Linotype" w:hAnsi="Palatino Linotype"/>
              </w:rPr>
            </w:pPr>
          </w:p>
        </w:tc>
        <w:tc>
          <w:tcPr>
            <w:tcW w:w="2785" w:type="dxa"/>
          </w:tcPr>
          <w:p w14:paraId="4919C45E" w14:textId="0F2622BA" w:rsidR="00CA1EA1" w:rsidRDefault="00D0363F" w:rsidP="007314C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November 21</w:t>
            </w:r>
          </w:p>
        </w:tc>
        <w:tc>
          <w:tcPr>
            <w:tcW w:w="3515" w:type="dxa"/>
          </w:tcPr>
          <w:p w14:paraId="418F51CD" w14:textId="53AA5AEA" w:rsidR="00CA1EA1" w:rsidRPr="001333A9" w:rsidRDefault="001333A9" w:rsidP="007314C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Synthesis Writing</w:t>
            </w:r>
            <w:r w:rsidR="00CD3C57">
              <w:rPr>
                <w:rFonts w:ascii="Palatino Linotype" w:hAnsi="Palatino Linotype"/>
              </w:rPr>
              <w:t xml:space="preserve"> and close reading</w:t>
            </w:r>
          </w:p>
        </w:tc>
        <w:tc>
          <w:tcPr>
            <w:tcW w:w="2970" w:type="dxa"/>
          </w:tcPr>
          <w:p w14:paraId="2F1FE66A" w14:textId="79857F11" w:rsidR="00CA1EA1" w:rsidRDefault="001333A9" w:rsidP="00E30BE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Write a 500 word synthesis of 2-3 sources using in-class work</w:t>
            </w:r>
          </w:p>
        </w:tc>
      </w:tr>
      <w:tr w:rsidR="00CA1EA1" w14:paraId="7F96390F" w14:textId="77777777" w:rsidTr="00C04F81">
        <w:tc>
          <w:tcPr>
            <w:tcW w:w="445" w:type="dxa"/>
          </w:tcPr>
          <w:p w14:paraId="67568244" w14:textId="3691E3DF" w:rsidR="00CA1EA1" w:rsidRDefault="00CA1EA1" w:rsidP="007314C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15</w:t>
            </w:r>
          </w:p>
        </w:tc>
        <w:tc>
          <w:tcPr>
            <w:tcW w:w="2785" w:type="dxa"/>
          </w:tcPr>
          <w:p w14:paraId="5C94694D" w14:textId="671C08E0" w:rsidR="00CA1EA1" w:rsidRDefault="00D0363F" w:rsidP="007314C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November 26</w:t>
            </w:r>
          </w:p>
        </w:tc>
        <w:tc>
          <w:tcPr>
            <w:tcW w:w="3515" w:type="dxa"/>
          </w:tcPr>
          <w:p w14:paraId="44988836" w14:textId="05D30AA7" w:rsidR="00CA1EA1" w:rsidRDefault="00CD3C57" w:rsidP="007314C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Online class—writing introductions and reviewing current draft</w:t>
            </w:r>
            <w:bookmarkStart w:id="0" w:name="_GoBack"/>
            <w:bookmarkEnd w:id="0"/>
          </w:p>
        </w:tc>
        <w:tc>
          <w:tcPr>
            <w:tcW w:w="2970" w:type="dxa"/>
          </w:tcPr>
          <w:p w14:paraId="1A0C20CF" w14:textId="77777777" w:rsidR="00CA1EA1" w:rsidRDefault="00195A20" w:rsidP="007314C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Full Draft (minimum 1800 words) of Research Essay due (except for introduction)</w:t>
            </w:r>
          </w:p>
          <w:p w14:paraId="2AAE6645" w14:textId="5E536DE1" w:rsidR="00CD3C57" w:rsidRDefault="00CD3C57" w:rsidP="007314C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Rewrite of Essay 3 due</w:t>
            </w:r>
          </w:p>
        </w:tc>
      </w:tr>
      <w:tr w:rsidR="00CA1EA1" w14:paraId="6C2E2F28" w14:textId="77777777" w:rsidTr="00C04F81">
        <w:tc>
          <w:tcPr>
            <w:tcW w:w="445" w:type="dxa"/>
          </w:tcPr>
          <w:p w14:paraId="5F8E7B63" w14:textId="77777777" w:rsidR="00CA1EA1" w:rsidRDefault="00CA1EA1" w:rsidP="007314CA">
            <w:pPr>
              <w:rPr>
                <w:rFonts w:ascii="Palatino Linotype" w:hAnsi="Palatino Linotype"/>
              </w:rPr>
            </w:pPr>
          </w:p>
        </w:tc>
        <w:tc>
          <w:tcPr>
            <w:tcW w:w="2785" w:type="dxa"/>
          </w:tcPr>
          <w:p w14:paraId="4117E60A" w14:textId="026A00DB" w:rsidR="00CA1EA1" w:rsidRDefault="00D0363F" w:rsidP="007314C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November 28</w:t>
            </w:r>
          </w:p>
        </w:tc>
        <w:tc>
          <w:tcPr>
            <w:tcW w:w="3515" w:type="dxa"/>
          </w:tcPr>
          <w:p w14:paraId="6D394650" w14:textId="7E6D7DA3" w:rsidR="00CA1EA1" w:rsidRDefault="001333A9" w:rsidP="007314CA">
            <w:pPr>
              <w:rPr>
                <w:rFonts w:ascii="Palatino Linotype" w:hAnsi="Palatino Linotype"/>
              </w:rPr>
            </w:pPr>
            <w:r w:rsidRPr="00E30BE3">
              <w:rPr>
                <w:rFonts w:ascii="Palatino Linotype" w:hAnsi="Palatino Linotype"/>
                <w:b/>
              </w:rPr>
              <w:t>No Class—Thanksgiving!</w:t>
            </w:r>
          </w:p>
        </w:tc>
        <w:tc>
          <w:tcPr>
            <w:tcW w:w="2970" w:type="dxa"/>
          </w:tcPr>
          <w:p w14:paraId="494B6352" w14:textId="3CAFA5A1" w:rsidR="00CA1EA1" w:rsidRDefault="00CA1EA1" w:rsidP="00C04F81">
            <w:pPr>
              <w:rPr>
                <w:rFonts w:ascii="Palatino Linotype" w:hAnsi="Palatino Linotype"/>
              </w:rPr>
            </w:pPr>
          </w:p>
        </w:tc>
      </w:tr>
      <w:tr w:rsidR="00CA1EA1" w14:paraId="0FD3FC2A" w14:textId="77777777" w:rsidTr="00C04F81">
        <w:tc>
          <w:tcPr>
            <w:tcW w:w="445" w:type="dxa"/>
          </w:tcPr>
          <w:p w14:paraId="0F4EBA94" w14:textId="15DFB230" w:rsidR="00CA1EA1" w:rsidRDefault="00CA1EA1" w:rsidP="007314C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16</w:t>
            </w:r>
          </w:p>
        </w:tc>
        <w:tc>
          <w:tcPr>
            <w:tcW w:w="2785" w:type="dxa"/>
          </w:tcPr>
          <w:p w14:paraId="42D400BA" w14:textId="654A2807" w:rsidR="00CA1EA1" w:rsidRDefault="00D0363F" w:rsidP="007314C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December 3</w:t>
            </w:r>
          </w:p>
        </w:tc>
        <w:tc>
          <w:tcPr>
            <w:tcW w:w="3515" w:type="dxa"/>
          </w:tcPr>
          <w:p w14:paraId="7E42604D" w14:textId="17D4ACDB" w:rsidR="00CA1EA1" w:rsidRDefault="001333A9" w:rsidP="00CD3C5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Workshop—</w:t>
            </w:r>
            <w:r w:rsidR="00CD3C57">
              <w:rPr>
                <w:rFonts w:ascii="Palatino Linotype" w:hAnsi="Palatino Linotype"/>
              </w:rPr>
              <w:t>Macro</w:t>
            </w:r>
          </w:p>
        </w:tc>
        <w:tc>
          <w:tcPr>
            <w:tcW w:w="2970" w:type="dxa"/>
          </w:tcPr>
          <w:p w14:paraId="038C2B6A" w14:textId="77777777" w:rsidR="00195A20" w:rsidRDefault="00195A20" w:rsidP="00195A2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Revise based on Micro and Macro</w:t>
            </w:r>
          </w:p>
          <w:p w14:paraId="577A747E" w14:textId="6C13D6BB" w:rsidR="00CA1EA1" w:rsidRDefault="00CA1EA1" w:rsidP="00195A20">
            <w:pPr>
              <w:rPr>
                <w:rFonts w:ascii="Palatino Linotype" w:hAnsi="Palatino Linotype"/>
              </w:rPr>
            </w:pPr>
          </w:p>
        </w:tc>
      </w:tr>
      <w:tr w:rsidR="00CA1EA1" w14:paraId="36A0D8B5" w14:textId="77777777" w:rsidTr="00C04F81">
        <w:tc>
          <w:tcPr>
            <w:tcW w:w="445" w:type="dxa"/>
          </w:tcPr>
          <w:p w14:paraId="0D13712A" w14:textId="77777777" w:rsidR="00CA1EA1" w:rsidRDefault="00CA1EA1" w:rsidP="007314CA">
            <w:pPr>
              <w:rPr>
                <w:rFonts w:ascii="Palatino Linotype" w:hAnsi="Palatino Linotype"/>
              </w:rPr>
            </w:pPr>
          </w:p>
        </w:tc>
        <w:tc>
          <w:tcPr>
            <w:tcW w:w="2785" w:type="dxa"/>
          </w:tcPr>
          <w:p w14:paraId="527D8A6F" w14:textId="1E4F944D" w:rsidR="00CA1EA1" w:rsidRDefault="00D0363F" w:rsidP="007314C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December 5</w:t>
            </w:r>
          </w:p>
        </w:tc>
        <w:tc>
          <w:tcPr>
            <w:tcW w:w="3515" w:type="dxa"/>
          </w:tcPr>
          <w:p w14:paraId="491E8A03" w14:textId="718B4430" w:rsidR="00CD3C57" w:rsidRDefault="00CD3C57" w:rsidP="007314C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Workshop—Micro </w:t>
            </w:r>
          </w:p>
          <w:p w14:paraId="3534A07D" w14:textId="54F7FFD6" w:rsidR="00CA1EA1" w:rsidRDefault="00195A20" w:rsidP="007314C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Wrap Up Lecture</w:t>
            </w:r>
          </w:p>
        </w:tc>
        <w:tc>
          <w:tcPr>
            <w:tcW w:w="2970" w:type="dxa"/>
          </w:tcPr>
          <w:p w14:paraId="22C69077" w14:textId="5DA1351D" w:rsidR="00CA1EA1" w:rsidRDefault="00140C18" w:rsidP="00195A2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</w:t>
            </w:r>
            <w:r w:rsidR="00195A20">
              <w:rPr>
                <w:rFonts w:ascii="Palatino Linotype" w:hAnsi="Palatino Linotype"/>
              </w:rPr>
              <w:t xml:space="preserve">Submit Portfolio by 5pm </w:t>
            </w:r>
            <w:r w:rsidR="00CD3C57">
              <w:rPr>
                <w:rFonts w:ascii="Palatino Linotype" w:hAnsi="Palatino Linotype"/>
              </w:rPr>
              <w:t>Friday</w:t>
            </w:r>
          </w:p>
        </w:tc>
      </w:tr>
    </w:tbl>
    <w:p w14:paraId="00C7FC14" w14:textId="77777777" w:rsidR="005B3067" w:rsidRDefault="005B3067"/>
    <w:sectPr w:rsidR="005B3067" w:rsidSect="00477CC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95"/>
    <w:rsid w:val="0000760B"/>
    <w:rsid w:val="000C0585"/>
    <w:rsid w:val="000D008A"/>
    <w:rsid w:val="000D21F1"/>
    <w:rsid w:val="000F3EC3"/>
    <w:rsid w:val="001333A9"/>
    <w:rsid w:val="00140C18"/>
    <w:rsid w:val="001859D5"/>
    <w:rsid w:val="00195A20"/>
    <w:rsid w:val="001B5266"/>
    <w:rsid w:val="001B6B00"/>
    <w:rsid w:val="001F2C07"/>
    <w:rsid w:val="00256D4F"/>
    <w:rsid w:val="00273A77"/>
    <w:rsid w:val="002A07BF"/>
    <w:rsid w:val="002B0441"/>
    <w:rsid w:val="002E7D51"/>
    <w:rsid w:val="00380FFC"/>
    <w:rsid w:val="003834A1"/>
    <w:rsid w:val="003B7BAD"/>
    <w:rsid w:val="003F676D"/>
    <w:rsid w:val="00431BFE"/>
    <w:rsid w:val="00477CCF"/>
    <w:rsid w:val="004C4A50"/>
    <w:rsid w:val="004D4F06"/>
    <w:rsid w:val="00524810"/>
    <w:rsid w:val="00526C19"/>
    <w:rsid w:val="0054132F"/>
    <w:rsid w:val="005547F2"/>
    <w:rsid w:val="0056085F"/>
    <w:rsid w:val="00580E47"/>
    <w:rsid w:val="005B3067"/>
    <w:rsid w:val="005B52CD"/>
    <w:rsid w:val="00647739"/>
    <w:rsid w:val="006A25BD"/>
    <w:rsid w:val="006B550A"/>
    <w:rsid w:val="0071258F"/>
    <w:rsid w:val="007314CA"/>
    <w:rsid w:val="00794CE5"/>
    <w:rsid w:val="007C080A"/>
    <w:rsid w:val="00834669"/>
    <w:rsid w:val="008A7465"/>
    <w:rsid w:val="008E234E"/>
    <w:rsid w:val="00903B6F"/>
    <w:rsid w:val="00946EFB"/>
    <w:rsid w:val="009C6F33"/>
    <w:rsid w:val="009C7BA1"/>
    <w:rsid w:val="00A35D16"/>
    <w:rsid w:val="00A70233"/>
    <w:rsid w:val="00A74E56"/>
    <w:rsid w:val="00A83C8A"/>
    <w:rsid w:val="00A94D98"/>
    <w:rsid w:val="00AA6325"/>
    <w:rsid w:val="00B51409"/>
    <w:rsid w:val="00BC0E13"/>
    <w:rsid w:val="00BD1DC5"/>
    <w:rsid w:val="00C04F81"/>
    <w:rsid w:val="00C24369"/>
    <w:rsid w:val="00C65AC9"/>
    <w:rsid w:val="00C835C8"/>
    <w:rsid w:val="00CA1EA1"/>
    <w:rsid w:val="00CD3C57"/>
    <w:rsid w:val="00D009C4"/>
    <w:rsid w:val="00D0363F"/>
    <w:rsid w:val="00D45040"/>
    <w:rsid w:val="00D50420"/>
    <w:rsid w:val="00D90048"/>
    <w:rsid w:val="00E01E95"/>
    <w:rsid w:val="00E30BE3"/>
    <w:rsid w:val="00E318E7"/>
    <w:rsid w:val="00E365A1"/>
    <w:rsid w:val="00E52C55"/>
    <w:rsid w:val="00E545F1"/>
    <w:rsid w:val="00E73F34"/>
    <w:rsid w:val="00ED6938"/>
    <w:rsid w:val="00EF4F55"/>
    <w:rsid w:val="00F110E1"/>
    <w:rsid w:val="00F14C13"/>
    <w:rsid w:val="00F17176"/>
    <w:rsid w:val="00F4241A"/>
    <w:rsid w:val="00F948CE"/>
    <w:rsid w:val="00FB51BF"/>
    <w:rsid w:val="00FC23DA"/>
    <w:rsid w:val="00FE61BE"/>
    <w:rsid w:val="00FF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787C0"/>
  <w15:chartTrackingRefBased/>
  <w15:docId w15:val="{B3713C36-EAE1-42DB-A0BC-BD200F24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E95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1E95"/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1E9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132F"/>
    <w:rPr>
      <w:color w:val="954F72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C24369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F81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wl.english.purdue.edu/owl/resource/614/0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usiness2community.com/communications/ethos-pathos-logos-oprahs-metoo-speech-01988878" TargetMode="External"/><Relationship Id="rId5" Type="http://schemas.openxmlformats.org/officeDocument/2006/relationships/hyperlink" Target="https://www.cnn.com/2018/01/08/entertainment/oprah-globes-speech-transcript/index.html" TargetMode="External"/><Relationship Id="rId4" Type="http://schemas.openxmlformats.org/officeDocument/2006/relationships/hyperlink" Target="https://docs.google.com/document/d/10eA5-mCZLSS4MQY5QGb5ewC3VAL6pLkT53V_81ZyitM/previe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4046F25B.dotm</Template>
  <TotalTime>0</TotalTime>
  <Pages>4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Polak</dc:creator>
  <cp:keywords/>
  <dc:description/>
  <cp:lastModifiedBy>Dr. Kate Polak</cp:lastModifiedBy>
  <cp:revision>10</cp:revision>
  <cp:lastPrinted>2018-08-21T12:19:00Z</cp:lastPrinted>
  <dcterms:created xsi:type="dcterms:W3CDTF">2019-09-26T18:36:00Z</dcterms:created>
  <dcterms:modified xsi:type="dcterms:W3CDTF">2019-11-19T15:18:00Z</dcterms:modified>
</cp:coreProperties>
</file>